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415C5F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Appointment of Guardian – Incapacitated Person</w:t>
      </w:r>
    </w:p>
    <w:p w:rsidR="00C04A04" w:rsidRDefault="00C04A04">
      <w:pPr>
        <w:rPr>
          <w:sz w:val="32"/>
          <w:szCs w:val="32"/>
        </w:rPr>
      </w:pPr>
    </w:p>
    <w:p w:rsidR="00B4373F" w:rsidRPr="00B4373F" w:rsidRDefault="00B4373F">
      <w:pPr>
        <w:rPr>
          <w:sz w:val="24"/>
        </w:rPr>
      </w:pPr>
      <w:r w:rsidRPr="00B4373F">
        <w:rPr>
          <w:sz w:val="24"/>
        </w:rPr>
        <w:t>Hearing Date:  Must be recorded</w:t>
      </w:r>
    </w:p>
    <w:p w:rsidR="00B4373F" w:rsidRDefault="00B4373F"/>
    <w:p w:rsidR="00C04A04" w:rsidRDefault="00B4373F">
      <w:pPr>
        <w:rPr>
          <w:rFonts w:cstheme="minorHAnsi"/>
        </w:rPr>
      </w:pPr>
      <w:r>
        <w:t xml:space="preserve">Statutory requirements:  Florida Statutes </w:t>
      </w:r>
      <w:r>
        <w:rPr>
          <w:rFonts w:cstheme="minorHAnsi"/>
        </w:rPr>
        <w:t>§ 744.309, 744.312(2</w:t>
      </w:r>
      <w:proofErr w:type="gramStart"/>
      <w:r>
        <w:rPr>
          <w:rFonts w:cstheme="minorHAnsi"/>
        </w:rPr>
        <w:t>)(</w:t>
      </w:r>
      <w:proofErr w:type="gramEnd"/>
      <w:r>
        <w:rPr>
          <w:rFonts w:cstheme="minorHAnsi"/>
        </w:rPr>
        <w:t>a), 744.3125, 744.202(1), 744.334, 744.3371(1)</w:t>
      </w:r>
    </w:p>
    <w:p w:rsidR="00B4373F" w:rsidRDefault="00B4373F">
      <w:pPr>
        <w:rPr>
          <w:rFonts w:cstheme="minorHAnsi"/>
        </w:rPr>
      </w:pPr>
    </w:p>
    <w:p w:rsidR="00B4373F" w:rsidRDefault="00B4373F">
      <w:pPr>
        <w:rPr>
          <w:rFonts w:cstheme="minorHAnsi"/>
        </w:rPr>
      </w:pPr>
      <w:r>
        <w:rPr>
          <w:rFonts w:cstheme="minorHAnsi"/>
        </w:rPr>
        <w:t>Reason for guardianship: ___________________________________________________________________________</w:t>
      </w:r>
    </w:p>
    <w:p w:rsidR="00B4373F" w:rsidRDefault="00B4373F">
      <w:pPr>
        <w:rPr>
          <w:rFonts w:cstheme="minorHAnsi"/>
        </w:rPr>
      </w:pPr>
    </w:p>
    <w:p w:rsidR="00B4373F" w:rsidRDefault="00B4373F">
      <w:r>
        <w:rPr>
          <w:rFonts w:cstheme="minorHAnsi"/>
        </w:rPr>
        <w:t>Age of ward:  _______ years old</w:t>
      </w:r>
      <w:r w:rsidR="00BA4B56">
        <w:rPr>
          <w:rFonts w:cstheme="minorHAnsi"/>
        </w:rPr>
        <w:tab/>
      </w:r>
      <w:r>
        <w:rPr>
          <w:rFonts w:cstheme="minorHAnsi"/>
        </w:rPr>
        <w:tab/>
        <w:t>Relationship of guardian to ward: _____________________________________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415C5F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116"/>
              <w:gridCol w:w="573"/>
              <w:gridCol w:w="1747"/>
              <w:gridCol w:w="3120"/>
            </w:tblGrid>
            <w:tr w:rsidR="00C04A04" w:rsidTr="00BA4B56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B4373F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B4373F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 xml:space="preserve">Petitioner’s </w:t>
                  </w:r>
                  <w:r w:rsidR="00C04A04">
                    <w:t>Attorney:</w:t>
                  </w:r>
                </w:p>
              </w:tc>
              <w:tc>
                <w:tcPr>
                  <w:tcW w:w="411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320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B4373F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Ad Litem: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BA4B56" w:rsidP="00614BD7">
            <w:r>
              <w:t>LEGAL REQUIREMENTS: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BA4B56" w:rsidP="00614BD7">
            <w:r>
              <w:t>Extent of guardianship, limited or plenary [744.334(1), 5.560(a)(4)]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411D05" w:rsidRDefault="00411D05" w:rsidP="00614BD7">
            <w:r>
              <w:t>Incapacity Petition filed [</w:t>
            </w:r>
            <w:r>
              <w:rPr>
                <w:i/>
              </w:rPr>
              <w:t>see</w:t>
            </w:r>
            <w:r>
              <w:t xml:space="preserve"> 744.331]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411D05" w:rsidRDefault="00411D05" w:rsidP="00614BD7">
            <w:r>
              <w:t>Petition complete?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411D05" w:rsidP="00614BD7">
            <w:r>
              <w:t>Petition verified [744.334(1), 5.020(e), 5.560(a)]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411D05" w:rsidP="00614BD7">
            <w:r>
              <w:t>Name, age, residence of alleged incapacitated [744.334(1), 5.560(a)(3)]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411D05" w:rsidP="00614BD7">
            <w:r>
              <w:t>Residence of petitioner [744.334(1), 5.560(a)(2)]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411D05" w:rsidP="00614BD7">
            <w:r>
              <w:t>Names &amp; addresses of next of kin [744.334(1), 5.560(a)(5)]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411D05" w:rsidP="00614BD7">
            <w:r>
              <w:t>Name &amp; address of proposed guardianship &amp; guardianship willing [744.334(1), 5.560(a)(6)]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411D05" w:rsidP="00614BD7">
            <w:r>
              <w:t>Guardian’s relationship to &amp; previous association w/</w:t>
            </w:r>
            <w:proofErr w:type="spellStart"/>
            <w:r>
              <w:t>to ward</w:t>
            </w:r>
            <w:proofErr w:type="spellEnd"/>
            <w:r>
              <w:t xml:space="preserve"> [744.334(1), 5.560(a)(7)]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411D05" w:rsidP="00614BD7">
            <w:r>
              <w:t>Nature &amp; value of guardianship property [744.334(1), 5.560(a)(4)]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411D05" w:rsidP="00614BD7">
            <w:r>
              <w:t>Nature of incapacity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D32499" w:rsidP="00614BD7">
            <w:r>
              <w:t>Petitioner is Florida resident or is a relative of the ward (a spouse of someone who qualifies [744.309(1), (2)]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D32499" w:rsidP="00614BD7">
            <w:r>
              <w:t>Petitioner is related by blood/marriage, or otherwise entitled to preference [744.312(2)(a)]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D32499" w:rsidP="00614BD7">
            <w:r>
              <w:t>Application has been filed [744.3125, 5.590]:___________________________________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D32499" w:rsidP="00614BD7">
            <w:r>
              <w:t>Oath and designation of resident agent [744.347, 5.110, 5.600]</w:t>
            </w:r>
          </w:p>
        </w:tc>
      </w:tr>
      <w:tr w:rsidR="00D3249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D32499" w:rsidRDefault="00D32499" w:rsidP="00614BD7"/>
        </w:tc>
        <w:tc>
          <w:tcPr>
            <w:tcW w:w="899" w:type="dxa"/>
            <w:vAlign w:val="center"/>
          </w:tcPr>
          <w:p w:rsidR="00D32499" w:rsidRDefault="00D32499" w:rsidP="00614BD7"/>
        </w:tc>
        <w:tc>
          <w:tcPr>
            <w:tcW w:w="1531" w:type="dxa"/>
            <w:vAlign w:val="center"/>
          </w:tcPr>
          <w:p w:rsidR="00D32499" w:rsidRDefault="00D32499" w:rsidP="00614BD7"/>
        </w:tc>
        <w:tc>
          <w:tcPr>
            <w:tcW w:w="7470" w:type="dxa"/>
            <w:vAlign w:val="center"/>
          </w:tcPr>
          <w:p w:rsidR="00D32499" w:rsidRDefault="00D32499" w:rsidP="00614BD7">
            <w:r>
              <w:t>Level 2 Criminal Background Check &amp; Credit History Investigation [744.3135]</w:t>
            </w:r>
          </w:p>
        </w:tc>
      </w:tr>
      <w:tr w:rsidR="00D3249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D32499" w:rsidRDefault="00D32499" w:rsidP="00614BD7"/>
        </w:tc>
        <w:tc>
          <w:tcPr>
            <w:tcW w:w="899" w:type="dxa"/>
            <w:vAlign w:val="center"/>
          </w:tcPr>
          <w:p w:rsidR="00D32499" w:rsidRDefault="00D32499" w:rsidP="00614BD7"/>
        </w:tc>
        <w:tc>
          <w:tcPr>
            <w:tcW w:w="1531" w:type="dxa"/>
            <w:vAlign w:val="center"/>
          </w:tcPr>
          <w:p w:rsidR="00D32499" w:rsidRDefault="00D32499" w:rsidP="00614BD7"/>
        </w:tc>
        <w:tc>
          <w:tcPr>
            <w:tcW w:w="7470" w:type="dxa"/>
            <w:vAlign w:val="center"/>
          </w:tcPr>
          <w:p w:rsidR="00D32499" w:rsidRDefault="00D32499" w:rsidP="00614BD7">
            <w:r>
              <w:t>Venue is in county where ward resides OR non-resident w/property in the county [744.202(2)]</w:t>
            </w:r>
          </w:p>
        </w:tc>
      </w:tr>
      <w:tr w:rsidR="00D3249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D32499" w:rsidRDefault="00D32499" w:rsidP="00614BD7"/>
        </w:tc>
        <w:tc>
          <w:tcPr>
            <w:tcW w:w="899" w:type="dxa"/>
            <w:vAlign w:val="center"/>
          </w:tcPr>
          <w:p w:rsidR="00D32499" w:rsidRDefault="00D32499" w:rsidP="00614BD7"/>
        </w:tc>
        <w:tc>
          <w:tcPr>
            <w:tcW w:w="1531" w:type="dxa"/>
            <w:vAlign w:val="center"/>
          </w:tcPr>
          <w:p w:rsidR="00D32499" w:rsidRDefault="00D32499" w:rsidP="00614BD7"/>
        </w:tc>
        <w:tc>
          <w:tcPr>
            <w:tcW w:w="7470" w:type="dxa"/>
            <w:vAlign w:val="center"/>
          </w:tcPr>
          <w:p w:rsidR="00D32499" w:rsidRDefault="000B3A66" w:rsidP="00614BD7">
            <w:r>
              <w:t>Notice to next of kin or natural parents or other interested persons [744.3371, 5.560(b)]; (Notice of Hearing and copy of Petition) to the following:</w:t>
            </w:r>
          </w:p>
        </w:tc>
      </w:tr>
      <w:tr w:rsidR="000B3A66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B3A66" w:rsidRDefault="000B3A66" w:rsidP="00614BD7"/>
        </w:tc>
        <w:tc>
          <w:tcPr>
            <w:tcW w:w="899" w:type="dxa"/>
            <w:vAlign w:val="center"/>
          </w:tcPr>
          <w:p w:rsidR="000B3A66" w:rsidRDefault="000B3A66" w:rsidP="00614BD7"/>
        </w:tc>
        <w:tc>
          <w:tcPr>
            <w:tcW w:w="1531" w:type="dxa"/>
            <w:vAlign w:val="center"/>
          </w:tcPr>
          <w:p w:rsidR="000B3A66" w:rsidRDefault="000B3A66" w:rsidP="00614BD7"/>
        </w:tc>
        <w:tc>
          <w:tcPr>
            <w:tcW w:w="7470" w:type="dxa"/>
            <w:vAlign w:val="center"/>
          </w:tcPr>
          <w:p w:rsidR="000B3A66" w:rsidRDefault="000B3A66" w:rsidP="00614BD7">
            <w:r>
              <w:t>____________________________________________________</w:t>
            </w:r>
          </w:p>
        </w:tc>
      </w:tr>
      <w:tr w:rsidR="000B3A66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B3A66" w:rsidRDefault="000B3A66" w:rsidP="00614BD7"/>
        </w:tc>
        <w:tc>
          <w:tcPr>
            <w:tcW w:w="899" w:type="dxa"/>
            <w:vAlign w:val="center"/>
          </w:tcPr>
          <w:p w:rsidR="000B3A66" w:rsidRDefault="000B3A66" w:rsidP="00614BD7"/>
        </w:tc>
        <w:tc>
          <w:tcPr>
            <w:tcW w:w="1531" w:type="dxa"/>
            <w:vAlign w:val="center"/>
          </w:tcPr>
          <w:p w:rsidR="000B3A66" w:rsidRDefault="000B3A66" w:rsidP="00614BD7"/>
        </w:tc>
        <w:tc>
          <w:tcPr>
            <w:tcW w:w="7470" w:type="dxa"/>
            <w:vAlign w:val="center"/>
          </w:tcPr>
          <w:p w:rsidR="000B3A66" w:rsidRDefault="000B3A66" w:rsidP="00614BD7">
            <w:r>
              <w:t>____________________________________________________</w:t>
            </w:r>
          </w:p>
        </w:tc>
      </w:tr>
      <w:tr w:rsidR="000B3A66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B3A66" w:rsidRDefault="000B3A66" w:rsidP="00614BD7"/>
        </w:tc>
        <w:tc>
          <w:tcPr>
            <w:tcW w:w="899" w:type="dxa"/>
            <w:vAlign w:val="center"/>
          </w:tcPr>
          <w:p w:rsidR="000B3A66" w:rsidRDefault="000B3A66" w:rsidP="00614BD7"/>
        </w:tc>
        <w:tc>
          <w:tcPr>
            <w:tcW w:w="1531" w:type="dxa"/>
            <w:vAlign w:val="center"/>
          </w:tcPr>
          <w:p w:rsidR="000B3A66" w:rsidRDefault="000B3A66" w:rsidP="00614BD7"/>
        </w:tc>
        <w:tc>
          <w:tcPr>
            <w:tcW w:w="7470" w:type="dxa"/>
            <w:vAlign w:val="center"/>
          </w:tcPr>
          <w:p w:rsidR="000B3A66" w:rsidRDefault="000B3A66" w:rsidP="00614BD7">
            <w:r>
              <w:t>____________________________________________________</w:t>
            </w:r>
          </w:p>
        </w:tc>
      </w:tr>
      <w:tr w:rsidR="000B3A66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B3A66" w:rsidRDefault="000B3A66" w:rsidP="00614BD7"/>
        </w:tc>
        <w:tc>
          <w:tcPr>
            <w:tcW w:w="899" w:type="dxa"/>
            <w:vAlign w:val="center"/>
          </w:tcPr>
          <w:p w:rsidR="000B3A66" w:rsidRDefault="000B3A66" w:rsidP="00614BD7"/>
        </w:tc>
        <w:tc>
          <w:tcPr>
            <w:tcW w:w="1531" w:type="dxa"/>
            <w:vAlign w:val="center"/>
          </w:tcPr>
          <w:p w:rsidR="000B3A66" w:rsidRDefault="000B3A66" w:rsidP="00614BD7"/>
        </w:tc>
        <w:tc>
          <w:tcPr>
            <w:tcW w:w="7470" w:type="dxa"/>
            <w:vAlign w:val="center"/>
          </w:tcPr>
          <w:p w:rsidR="000B3A66" w:rsidRPr="000B3A66" w:rsidRDefault="000B3A66" w:rsidP="00614BD7">
            <w:r>
              <w:t xml:space="preserve">Bond considerations [744.351] or </w:t>
            </w:r>
            <w:r>
              <w:rPr>
                <w:u w:val="single"/>
              </w:rPr>
              <w:t>69.031</w:t>
            </w:r>
            <w:r>
              <w:t xml:space="preserve"> account:  assets = _______________________</w:t>
            </w:r>
          </w:p>
        </w:tc>
      </w:tr>
      <w:tr w:rsidR="000B3A66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B3A66" w:rsidRDefault="000B3A66" w:rsidP="00614BD7"/>
        </w:tc>
        <w:tc>
          <w:tcPr>
            <w:tcW w:w="899" w:type="dxa"/>
            <w:vAlign w:val="center"/>
          </w:tcPr>
          <w:p w:rsidR="000B3A66" w:rsidRDefault="000B3A66" w:rsidP="00614BD7"/>
        </w:tc>
        <w:tc>
          <w:tcPr>
            <w:tcW w:w="1531" w:type="dxa"/>
            <w:vAlign w:val="center"/>
          </w:tcPr>
          <w:p w:rsidR="000B3A66" w:rsidRDefault="000B3A66" w:rsidP="00614BD7"/>
        </w:tc>
        <w:tc>
          <w:tcPr>
            <w:tcW w:w="7470" w:type="dxa"/>
            <w:vAlign w:val="center"/>
          </w:tcPr>
          <w:p w:rsidR="000B3A66" w:rsidRDefault="000B3A66" w:rsidP="00614BD7">
            <w:r>
              <w:t>Notice to alleged incapacitated person &amp; AIP’s attorney (744.3371)</w:t>
            </w:r>
          </w:p>
        </w:tc>
      </w:tr>
      <w:tr w:rsidR="000B3A66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B3A66" w:rsidRDefault="000B3A66" w:rsidP="00614BD7"/>
        </w:tc>
        <w:tc>
          <w:tcPr>
            <w:tcW w:w="899" w:type="dxa"/>
            <w:vAlign w:val="center"/>
          </w:tcPr>
          <w:p w:rsidR="000B3A66" w:rsidRDefault="000B3A66" w:rsidP="00614BD7"/>
        </w:tc>
        <w:tc>
          <w:tcPr>
            <w:tcW w:w="1531" w:type="dxa"/>
            <w:vAlign w:val="center"/>
          </w:tcPr>
          <w:p w:rsidR="000B3A66" w:rsidRDefault="000B3A66" w:rsidP="00614BD7"/>
        </w:tc>
        <w:tc>
          <w:tcPr>
            <w:tcW w:w="7470" w:type="dxa"/>
            <w:vAlign w:val="center"/>
          </w:tcPr>
          <w:p w:rsidR="000B3A66" w:rsidRDefault="000B3A66" w:rsidP="00614BD7">
            <w:r>
              <w:t xml:space="preserve">Proposed orders with restrictive language: (1) Appointing Guardian (2) Letters of Guardianship. </w:t>
            </w:r>
          </w:p>
        </w:tc>
      </w:tr>
      <w:tr w:rsidR="000B3A66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B3A66" w:rsidRDefault="000B3A66" w:rsidP="00614BD7"/>
        </w:tc>
        <w:tc>
          <w:tcPr>
            <w:tcW w:w="899" w:type="dxa"/>
            <w:vAlign w:val="center"/>
          </w:tcPr>
          <w:p w:rsidR="000B3A66" w:rsidRDefault="000B3A66" w:rsidP="00614BD7"/>
        </w:tc>
        <w:tc>
          <w:tcPr>
            <w:tcW w:w="1531" w:type="dxa"/>
            <w:vAlign w:val="center"/>
          </w:tcPr>
          <w:p w:rsidR="000B3A66" w:rsidRDefault="000B3A66" w:rsidP="00614BD7"/>
        </w:tc>
        <w:tc>
          <w:tcPr>
            <w:tcW w:w="7470" w:type="dxa"/>
            <w:vAlign w:val="center"/>
          </w:tcPr>
          <w:p w:rsidR="000B3A66" w:rsidRDefault="000B3A66" w:rsidP="00614BD7">
            <w:r>
              <w:t>If no bond order and letters must state that disbursements may only be made upon court order.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BA4B56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BA4B56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BA4B56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BA4B56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4F" w:rsidRDefault="00475F4F">
      <w:r>
        <w:separator/>
      </w:r>
    </w:p>
  </w:endnote>
  <w:endnote w:type="continuationSeparator" w:id="0">
    <w:p w:rsidR="00475F4F" w:rsidRDefault="0047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90" w:rsidRDefault="00CE73DA" w:rsidP="00BC2890">
    <w:pPr>
      <w:pStyle w:val="Footer"/>
    </w:pPr>
    <w:r>
      <w:t xml:space="preserve">Revised </w:t>
    </w:r>
    <w:r w:rsidR="00BC2890">
      <w:t>December 2015</w:t>
    </w:r>
  </w:p>
  <w:p w:rsidR="00BC2890" w:rsidRDefault="00BC2890">
    <w:pPr>
      <w:pStyle w:val="Footer"/>
    </w:pPr>
  </w:p>
  <w:p w:rsidR="00D32499" w:rsidRPr="00A319C4" w:rsidRDefault="00D32499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4F" w:rsidRDefault="00475F4F">
      <w:r>
        <w:separator/>
      </w:r>
    </w:p>
  </w:footnote>
  <w:footnote w:type="continuationSeparator" w:id="0">
    <w:p w:rsidR="00475F4F" w:rsidRDefault="0047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0B3A66"/>
    <w:rsid w:val="001F7EC4"/>
    <w:rsid w:val="00292569"/>
    <w:rsid w:val="002C3F02"/>
    <w:rsid w:val="003359D2"/>
    <w:rsid w:val="00411D05"/>
    <w:rsid w:val="00415C5F"/>
    <w:rsid w:val="00475F4F"/>
    <w:rsid w:val="00497755"/>
    <w:rsid w:val="004B5F62"/>
    <w:rsid w:val="00540E92"/>
    <w:rsid w:val="00614BD7"/>
    <w:rsid w:val="006E1340"/>
    <w:rsid w:val="00765917"/>
    <w:rsid w:val="0084533D"/>
    <w:rsid w:val="008456F2"/>
    <w:rsid w:val="0090695E"/>
    <w:rsid w:val="00943486"/>
    <w:rsid w:val="0096371F"/>
    <w:rsid w:val="00A319C4"/>
    <w:rsid w:val="00A91B8D"/>
    <w:rsid w:val="00AC4EAC"/>
    <w:rsid w:val="00AD7509"/>
    <w:rsid w:val="00B4373F"/>
    <w:rsid w:val="00B96D2A"/>
    <w:rsid w:val="00BA4B56"/>
    <w:rsid w:val="00BC2890"/>
    <w:rsid w:val="00C02B77"/>
    <w:rsid w:val="00C04A04"/>
    <w:rsid w:val="00C23F2F"/>
    <w:rsid w:val="00CB53B8"/>
    <w:rsid w:val="00CC2996"/>
    <w:rsid w:val="00CE73DA"/>
    <w:rsid w:val="00D01859"/>
    <w:rsid w:val="00D27800"/>
    <w:rsid w:val="00D32499"/>
    <w:rsid w:val="00DA134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BC2890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BC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2890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BC2890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BC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289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2015-12-07T20:46:00Z</dcterms:created>
  <dcterms:modified xsi:type="dcterms:W3CDTF">2015-12-08T14:20:00Z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